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"/>
        <w:gridCol w:w="6840"/>
        <w:gridCol w:w="1080"/>
      </w:tblGrid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AB5B26" w:rsidRDefault="00AB5B26" w:rsidP="003D30DD">
            <w:pPr>
              <w:pStyle w:val="Name"/>
            </w:pPr>
            <w:r>
              <w:fldChar w:fldCharType="begin"/>
            </w:r>
            <w:r w:rsidR="00BD4280">
              <w:instrText xml:space="preserve">MACROBUTTON DoFieldClick </w:instrText>
            </w:r>
            <w:r w:rsidR="00BD4280" w:rsidRPr="00514635">
              <w:rPr>
                <w:b w:val="0"/>
              </w:rPr>
              <w:instrText>[</w:instrText>
            </w:r>
            <w:r w:rsidR="00BD4280">
              <w:instrText>Your Name</w:instrText>
            </w:r>
            <w:r w:rsidR="00BD4280" w:rsidRPr="00514635">
              <w:rPr>
                <w:b w:val="0"/>
              </w:rPr>
              <w:instrText>]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2A33CB" w:rsidRDefault="00BD4280" w:rsidP="00CD688D">
            <w:pPr>
              <w:pStyle w:val="ContactInformation"/>
            </w:pPr>
            <w:r>
              <w:fldChar w:fldCharType="begin"/>
            </w:r>
            <w:r>
              <w:instrText>MACROBUTTON DoFieldClick</w:instrText>
            </w:r>
            <w:r w:rsidRPr="00514635">
              <w:instrText xml:space="preserve"> [</w:instrText>
            </w:r>
            <w:r>
              <w:instrText>Street Address</w:instrText>
            </w:r>
            <w:r w:rsidRPr="00514635"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MACROBUTTON DoFieldClick </w:instrText>
            </w:r>
            <w:r w:rsidRPr="00514635">
              <w:instrText>[</w:instrText>
            </w:r>
            <w:r>
              <w:instrText>City, ST  ZIP Code</w:instrText>
            </w:r>
            <w:r w:rsidRPr="00514635"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AB5B26" w:rsidP="00CD688D">
            <w:pPr>
              <w:pStyle w:val="ContactInformation"/>
            </w:pPr>
            <w:r>
              <w:fldChar w:fldCharType="begin"/>
            </w:r>
            <w:r>
              <w:instrText xml:space="preserve">MACROBUTTON </w:instrText>
            </w:r>
            <w:r w:rsidR="002A33CB">
              <w:instrText>D</w:instrText>
            </w:r>
            <w:r>
              <w:instrText>o</w:instrText>
            </w:r>
            <w:r w:rsidR="002A33CB">
              <w:instrText>FieldClick</w:instrText>
            </w:r>
            <w:r>
              <w:instrText xml:space="preserve"> </w:instrText>
            </w:r>
            <w:r w:rsidRPr="00514635">
              <w:instrText>[</w:instrText>
            </w:r>
            <w:r>
              <w:instrText>phone</w:instrText>
            </w:r>
            <w:r w:rsidRPr="00514635">
              <w:instrText>]</w:instrText>
            </w:r>
            <w:r>
              <w:fldChar w:fldCharType="end"/>
            </w:r>
          </w:p>
        </w:tc>
      </w:tr>
      <w:tr w:rsidR="00BD428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Default="00BD4280" w:rsidP="00CD688D">
            <w:pPr>
              <w:pStyle w:val="ContactInformation"/>
            </w:pPr>
            <w:r>
              <w:fldChar w:fldCharType="begin"/>
            </w:r>
            <w:r>
              <w:instrText xml:space="preserve">MACROBUTTON DoFieldClick </w:instrText>
            </w:r>
            <w:r w:rsidRPr="00514635">
              <w:instrText>[</w:instrText>
            </w:r>
            <w:r>
              <w:instrText>e-mail</w:instrText>
            </w:r>
            <w:r w:rsidRPr="00514635"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</w:p>
          <w:p w:rsidR="0028669B" w:rsidRDefault="0028669B" w:rsidP="00CD688D">
            <w:pPr>
              <w:pStyle w:val="ContactInformation"/>
            </w:pPr>
          </w:p>
        </w:tc>
      </w:tr>
      <w:tr w:rsidR="005141A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98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C77A92" w:rsidRDefault="00194FCA" w:rsidP="002A33CB">
            <w:pPr>
              <w:pStyle w:val="Heading1"/>
            </w:pPr>
            <w:r>
              <w:t>S</w:t>
            </w:r>
            <w:r w:rsidRPr="002A33CB">
              <w:t>umm</w:t>
            </w:r>
            <w:r>
              <w:t>ary</w:t>
            </w:r>
          </w:p>
        </w:tc>
        <w:tc>
          <w:tcPr>
            <w:tcW w:w="792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22E49" w:rsidRDefault="00FD240E" w:rsidP="00C22E49">
            <w:pPr>
              <w:pStyle w:val="Bulletfirstline"/>
            </w:pPr>
            <w:r>
              <w:t>Demonstrated achiever with exceptional knowledge of international markets, business pr</w:t>
            </w:r>
            <w:r w:rsidR="00C22E49">
              <w:t xml:space="preserve">actices, </w:t>
            </w:r>
            <w:r w:rsidR="00C22E49" w:rsidRPr="00C22E49">
              <w:t>and trade regulations.</w:t>
            </w:r>
          </w:p>
          <w:p w:rsidR="00C22E49" w:rsidRDefault="00FD240E" w:rsidP="00C22E49">
            <w:pPr>
              <w:numPr>
                <w:ilvl w:val="0"/>
                <w:numId w:val="40"/>
              </w:numPr>
            </w:pPr>
            <w:r>
              <w:t>Strong marketing and finance background combined with fluency in several languages, including “Advanced Level” U.S. State Department certification in Russian Language Reading Comprehension.</w:t>
            </w:r>
          </w:p>
          <w:p w:rsidR="00C22E49" w:rsidRDefault="00FD240E" w:rsidP="00C22E49">
            <w:pPr>
              <w:numPr>
                <w:ilvl w:val="0"/>
                <w:numId w:val="40"/>
              </w:numPr>
            </w:pPr>
            <w:r>
              <w:t>Skilled at learning new concepts quickly, working well under pressure, and communicating</w:t>
            </w:r>
            <w:r w:rsidR="00C22E49">
              <w:t xml:space="preserve"> ideas clearly and effectively.</w:t>
            </w:r>
          </w:p>
          <w:p w:rsidR="008A7B76" w:rsidRDefault="00FD240E" w:rsidP="00C22E49">
            <w:pPr>
              <w:numPr>
                <w:ilvl w:val="0"/>
                <w:numId w:val="40"/>
              </w:numPr>
            </w:pPr>
            <w:r>
              <w:t xml:space="preserve">Extensive computer training, including knowledge of multiple networking environments </w:t>
            </w:r>
            <w:r w:rsidR="008A7B76">
              <w:t>and business software packages.</w:t>
            </w:r>
          </w:p>
          <w:p w:rsidR="00FA70B6" w:rsidRPr="0028669B" w:rsidRDefault="00FD240E" w:rsidP="0028669B">
            <w:pPr>
              <w:pStyle w:val="Bulletedlistlastitem"/>
            </w:pPr>
            <w:r w:rsidRPr="0028669B">
              <w:t>Enthusiastic and experienced in overseas travel</w:t>
            </w:r>
            <w:r w:rsidR="00194FCA" w:rsidRPr="0028669B">
              <w:t>.</w:t>
            </w:r>
          </w:p>
          <w:p w:rsidR="0028669B" w:rsidRPr="00F22C8E" w:rsidRDefault="0028669B" w:rsidP="0028669B"/>
        </w:tc>
      </w:tr>
      <w:tr w:rsidR="00CD688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A65E10" w:rsidRDefault="00CD688D" w:rsidP="002A33CB">
            <w:pPr>
              <w:pStyle w:val="Heading1"/>
            </w:pPr>
            <w:r>
              <w:t>Education</w:t>
            </w:r>
          </w:p>
        </w:tc>
        <w:tc>
          <w:tcPr>
            <w:tcW w:w="68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8A5BDD" w:rsidRDefault="00CD688D" w:rsidP="008A5BDD">
            <w:pPr>
              <w:pStyle w:val="1stlinewspace"/>
            </w:pPr>
            <w:r w:rsidRPr="002A33CB">
              <w:rPr>
                <w:rStyle w:val="Heading2Char"/>
              </w:rPr>
              <w:t>Masters Degree in Russian &amp; East European Studies</w:t>
            </w:r>
          </w:p>
          <w:p w:rsidR="00CD688D" w:rsidRPr="00C727C5" w:rsidRDefault="00CD688D" w:rsidP="00CD688D">
            <w:r>
              <w:rPr>
                <w:rStyle w:val="CollegeCharChar"/>
              </w:rPr>
              <w:t>Oak Tree</w:t>
            </w:r>
            <w:r w:rsidRPr="008A7B76">
              <w:rPr>
                <w:rStyle w:val="CollegeCharChar"/>
              </w:rPr>
              <w:t xml:space="preserve"> University</w:t>
            </w:r>
            <w:r>
              <w:rPr>
                <w:rStyle w:val="LocationCharChar"/>
              </w:rPr>
              <w:t>, Washington, D.C.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A65E10" w:rsidRDefault="0027749A" w:rsidP="00EC5DEB">
            <w:pPr>
              <w:pStyle w:val="DatesBefore6pt"/>
            </w:pPr>
            <w:r>
              <w:t>200</w:t>
            </w:r>
            <w:r w:rsidR="00CD688D">
              <w:t>0</w:t>
            </w:r>
          </w:p>
        </w:tc>
      </w:tr>
      <w:tr w:rsidR="00CD688D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2D6D63" w:rsidRDefault="00CD688D" w:rsidP="002D6D63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FD240E" w:rsidRDefault="00CD688D" w:rsidP="002A33CB">
            <w:pPr>
              <w:pStyle w:val="Heading3"/>
            </w:pPr>
            <w:r w:rsidRPr="00FD240E">
              <w:t>B.A. Degree in Foreign Languages</w:t>
            </w:r>
          </w:p>
          <w:p w:rsidR="00CD688D" w:rsidRDefault="00CD688D" w:rsidP="00FD240E">
            <w:r>
              <w:rPr>
                <w:rStyle w:val="CollegeCharChar"/>
              </w:rPr>
              <w:t>Elm College</w:t>
            </w:r>
            <w:r>
              <w:t xml:space="preserve">, </w:t>
            </w:r>
            <w:r w:rsidRPr="008E0F92">
              <w:rPr>
                <w:rStyle w:val="LocationCharChar"/>
              </w:rPr>
              <w:t>Coral Gables, FL</w:t>
            </w:r>
          </w:p>
          <w:p w:rsidR="00CD688D" w:rsidRPr="00C22E49" w:rsidRDefault="00CD688D" w:rsidP="00CD688D">
            <w:r w:rsidRPr="008A7B76">
              <w:t>Concentration in Russian, Spanish, French, &amp; Italian; graduated cum laude with 3.8 G.P.A.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2D6D63" w:rsidRDefault="00CD688D" w:rsidP="00CD688D">
            <w:pPr>
              <w:pStyle w:val="DatesBefore6pt"/>
            </w:pPr>
            <w:r>
              <w:t>19</w:t>
            </w:r>
            <w:r w:rsidR="0027749A">
              <w:t>9</w:t>
            </w:r>
            <w:r>
              <w:t>8</w:t>
            </w:r>
          </w:p>
        </w:tc>
      </w:tr>
      <w:tr w:rsidR="00CD688D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2D6D63" w:rsidRDefault="00CD688D" w:rsidP="002D6D63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FD240E" w:rsidRDefault="00CD688D" w:rsidP="002A33CB">
            <w:pPr>
              <w:pStyle w:val="Heading3"/>
            </w:pPr>
            <w:r w:rsidRPr="00FD240E">
              <w:t>Completion of Intensive Language Training Program</w:t>
            </w:r>
          </w:p>
          <w:p w:rsidR="00CD688D" w:rsidRPr="00886F27" w:rsidRDefault="00CD688D" w:rsidP="00FD240E">
            <w:r>
              <w:rPr>
                <w:rStyle w:val="CollegeCharChar"/>
              </w:rPr>
              <w:t xml:space="preserve">Maple Grove </w:t>
            </w:r>
            <w:r w:rsidRPr="00FD240E">
              <w:rPr>
                <w:rStyle w:val="CollegeCharChar"/>
              </w:rPr>
              <w:t>Institute</w:t>
            </w:r>
            <w:r>
              <w:t>,</w:t>
            </w:r>
            <w:r w:rsidRPr="008E0F92">
              <w:rPr>
                <w:rStyle w:val="LocationCharChar"/>
              </w:rPr>
              <w:t xml:space="preserve"> London, England</w:t>
            </w:r>
          </w:p>
          <w:p w:rsidR="00CD688D" w:rsidRPr="00F22C8E" w:rsidRDefault="00CD688D" w:rsidP="00FD240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2D6D63" w:rsidRDefault="0027749A" w:rsidP="00CD688D">
            <w:pPr>
              <w:pStyle w:val="DatesBefore6pt"/>
            </w:pPr>
            <w:r>
              <w:t>199</w:t>
            </w:r>
            <w:r w:rsidR="00CD688D">
              <w:t>9</w:t>
            </w:r>
          </w:p>
        </w:tc>
      </w:tr>
      <w:tr w:rsidR="00FD240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2D6D63" w:rsidRDefault="00FD240E" w:rsidP="002A33CB">
            <w:pPr>
              <w:pStyle w:val="Heading1"/>
            </w:pPr>
            <w:r>
              <w:t>Career History &amp; Accomplishments</w:t>
            </w:r>
          </w:p>
        </w:tc>
      </w:tr>
      <w:tr w:rsidR="00FD240E">
        <w:tblPrEx>
          <w:tblCellMar>
            <w:top w:w="0" w:type="dxa"/>
            <w:bottom w:w="0" w:type="dxa"/>
          </w:tblCellMar>
        </w:tblPrEx>
        <w:trPr>
          <w:cantSplit/>
          <w:trHeight w:val="195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40E" w:rsidRDefault="00FD240E" w:rsidP="00C42C03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Default="00FD240E" w:rsidP="00886F27">
            <w:pPr>
              <w:pStyle w:val="1stlinewspace"/>
            </w:pPr>
            <w:r w:rsidRPr="002A33CB">
              <w:rPr>
                <w:rStyle w:val="Heading2Char"/>
              </w:rPr>
              <w:t>Assistant to the Director of Business Development</w:t>
            </w:r>
            <w:r>
              <w:t xml:space="preserve">, </w:t>
            </w:r>
            <w:r w:rsidR="008E0F92" w:rsidRPr="008E0F92">
              <w:rPr>
                <w:rStyle w:val="LocationCharChar"/>
              </w:rPr>
              <w:t>Fabrikam,</w:t>
            </w:r>
            <w:r w:rsidRPr="008E0F92">
              <w:rPr>
                <w:rStyle w:val="LocationCharChar"/>
              </w:rPr>
              <w:t xml:space="preserve"> Inc</w:t>
            </w:r>
            <w:r w:rsidRPr="00FD240E">
              <w:rPr>
                <w:rStyle w:val="LocationCharChar"/>
              </w:rPr>
              <w:t>.</w:t>
            </w:r>
          </w:p>
          <w:p w:rsidR="00FD240E" w:rsidRDefault="00FD240E" w:rsidP="00FD240E">
            <w:pPr>
              <w:numPr>
                <w:ilvl w:val="0"/>
                <w:numId w:val="32"/>
              </w:numPr>
            </w:pPr>
            <w:r w:rsidRPr="00FD240E">
              <w:t>Worked directly with Director of Business Development and Director of Strategic planning of this large, publicly-traded provider of ho</w:t>
            </w:r>
            <w:r>
              <w:t>me healthcare services.</w:t>
            </w:r>
          </w:p>
          <w:p w:rsidR="00FD240E" w:rsidRDefault="00FD240E" w:rsidP="00FD240E">
            <w:pPr>
              <w:numPr>
                <w:ilvl w:val="0"/>
                <w:numId w:val="32"/>
              </w:numPr>
            </w:pPr>
            <w:r w:rsidRPr="00FD240E">
              <w:t>Researched and wrote marketing, financial, and feasibility reports concerning new business acquisit</w:t>
            </w:r>
            <w:r>
              <w:t>ions and acquisition prospects.</w:t>
            </w:r>
          </w:p>
          <w:p w:rsidR="00FD240E" w:rsidRDefault="00FD240E" w:rsidP="00FD240E">
            <w:pPr>
              <w:numPr>
                <w:ilvl w:val="0"/>
                <w:numId w:val="32"/>
              </w:numPr>
            </w:pPr>
            <w:r w:rsidRPr="00FD240E">
              <w:t xml:space="preserve">Played key role in preparing a successful $5 million federal grant proposal to provide the company’s </w:t>
            </w:r>
            <w:r w:rsidR="008E0F92">
              <w:t>h</w:t>
            </w:r>
            <w:r w:rsidRPr="00FD240E">
              <w:t xml:space="preserve">ome </w:t>
            </w:r>
            <w:r w:rsidR="008E0F92">
              <w:t>t</w:t>
            </w:r>
            <w:r>
              <w:t xml:space="preserve">herapy </w:t>
            </w:r>
            <w:r w:rsidR="008E0F92">
              <w:t xml:space="preserve">products </w:t>
            </w:r>
            <w:r>
              <w:t>to rural U.S. areas.</w:t>
            </w:r>
          </w:p>
          <w:p w:rsidR="00FD240E" w:rsidRPr="00FD240E" w:rsidRDefault="00FD240E" w:rsidP="00CD688D">
            <w:pPr>
              <w:pStyle w:val="Bulletedlistlastitem"/>
            </w:pPr>
            <w:r w:rsidRPr="00FD240E">
              <w:t>Prepared corporate financial reports and service contracts for the CFO.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Default="0027749A" w:rsidP="00EC5DEB">
            <w:pPr>
              <w:pStyle w:val="DatesBefore6pt"/>
            </w:pPr>
            <w:r>
              <w:t>200</w:t>
            </w:r>
            <w:r w:rsidR="00FD240E">
              <w:t>4</w:t>
            </w:r>
          </w:p>
        </w:tc>
      </w:tr>
      <w:tr w:rsidR="00FD240E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40E" w:rsidRPr="00FD240E" w:rsidRDefault="00FD240E" w:rsidP="00FD240E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Default="00FD240E" w:rsidP="00FD240E">
            <w:pPr>
              <w:rPr>
                <w:rStyle w:val="LocationCharChar"/>
              </w:rPr>
            </w:pPr>
            <w:r w:rsidRPr="002A33CB">
              <w:rPr>
                <w:rStyle w:val="Heading4Char"/>
              </w:rPr>
              <w:t>Russian and East European Coordinator</w:t>
            </w:r>
            <w:r>
              <w:t xml:space="preserve">, </w:t>
            </w:r>
            <w:r w:rsidR="008E0F92" w:rsidRPr="008E0F92">
              <w:rPr>
                <w:rStyle w:val="LocationCharChar"/>
              </w:rPr>
              <w:t>A. Datum</w:t>
            </w:r>
            <w:r w:rsidRPr="008E0F92">
              <w:rPr>
                <w:rStyle w:val="LocationCharChar"/>
              </w:rPr>
              <w:t xml:space="preserve"> </w:t>
            </w:r>
            <w:r w:rsidRPr="00FD240E">
              <w:rPr>
                <w:rStyle w:val="LocationCharChar"/>
              </w:rPr>
              <w:t>Corporation</w:t>
            </w:r>
          </w:p>
          <w:p w:rsidR="00C22E49" w:rsidRDefault="00C22E49" w:rsidP="00C22E49">
            <w:pPr>
              <w:numPr>
                <w:ilvl w:val="0"/>
                <w:numId w:val="37"/>
              </w:numPr>
            </w:pPr>
            <w:r>
              <w:t xml:space="preserve">Held key responsibility in this small import/export company for helping facilitate trade deals with </w:t>
            </w:r>
            <w:r w:rsidR="00514635">
              <w:t>f</w:t>
            </w:r>
            <w:r>
              <w:t>ormer Soviet Union and Eastern Europe</w:t>
            </w:r>
            <w:r w:rsidR="00514635">
              <w:t>an countries</w:t>
            </w:r>
            <w:r>
              <w:t>.</w:t>
            </w:r>
          </w:p>
          <w:p w:rsidR="00C22E49" w:rsidRDefault="00C22E49" w:rsidP="00C22E49">
            <w:pPr>
              <w:numPr>
                <w:ilvl w:val="0"/>
                <w:numId w:val="37"/>
              </w:numPr>
            </w:pPr>
            <w:r>
              <w:t>Served as interpreter and translator for Vice President in major business negotiations. Reviewed company compliance with all applicable customs laws and procedures.</w:t>
            </w:r>
          </w:p>
          <w:p w:rsidR="008A7B76" w:rsidRPr="00C22E49" w:rsidRDefault="00C22E49" w:rsidP="00CD688D">
            <w:pPr>
              <w:pStyle w:val="Bulletedlistlastitem"/>
            </w:pPr>
            <w:r>
              <w:t>Initiated multiple overseas joint ventures and served as liaison for foreign customers on business in the U.S.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FD240E" w:rsidRDefault="0027749A" w:rsidP="002A33CB">
            <w:pPr>
              <w:pStyle w:val="Dates"/>
            </w:pPr>
            <w:r>
              <w:t>200</w:t>
            </w:r>
            <w:r w:rsidR="00C22E49">
              <w:t>3</w:t>
            </w:r>
          </w:p>
        </w:tc>
      </w:tr>
      <w:tr w:rsidR="00FD240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FD240E" w:rsidRDefault="00FD240E" w:rsidP="00FD240E"/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Default="00C22E49" w:rsidP="00FD240E">
            <w:pPr>
              <w:rPr>
                <w:rStyle w:val="LocationCharChar"/>
              </w:rPr>
            </w:pPr>
            <w:r w:rsidRPr="002A33CB">
              <w:rPr>
                <w:rStyle w:val="Heading4Char"/>
              </w:rPr>
              <w:t>Administrative Assistant to the Vice President</w:t>
            </w:r>
            <w:r>
              <w:t xml:space="preserve">, </w:t>
            </w:r>
            <w:r w:rsidR="008E0F92">
              <w:rPr>
                <w:rStyle w:val="LocationCharChar"/>
              </w:rPr>
              <w:t>Contoso, Ltd.</w:t>
            </w:r>
          </w:p>
          <w:p w:rsidR="00C22E49" w:rsidRDefault="00C22E49" w:rsidP="00C22E49">
            <w:pPr>
              <w:numPr>
                <w:ilvl w:val="0"/>
                <w:numId w:val="38"/>
              </w:numPr>
            </w:pPr>
            <w:r>
              <w:t xml:space="preserve">Handled administrative functions for the Vice President of </w:t>
            </w:r>
            <w:r w:rsidR="008E0F92">
              <w:t>the</w:t>
            </w:r>
            <w:r>
              <w:t xml:space="preserve"> Executive Car Lease Program, a sales division catering primarily to the diplomatic community and the federal government.</w:t>
            </w:r>
          </w:p>
          <w:p w:rsidR="00C22E49" w:rsidRDefault="00C22E49" w:rsidP="00C22E49">
            <w:pPr>
              <w:numPr>
                <w:ilvl w:val="0"/>
                <w:numId w:val="38"/>
              </w:numPr>
            </w:pPr>
            <w:r>
              <w:t>Assisted in preparing contracts and sales proposals for customers.</w:t>
            </w:r>
          </w:p>
          <w:p w:rsidR="00C22E49" w:rsidRDefault="00C22E49" w:rsidP="0028669B">
            <w:pPr>
              <w:pStyle w:val="Bulletedlistlastitem"/>
            </w:pPr>
            <w:r>
              <w:t xml:space="preserve">Established reports to track products throughout the United States and develop further customer contacts for </w:t>
            </w:r>
            <w:r w:rsidR="008E0F92">
              <w:t>Contoso, Ltd</w:t>
            </w:r>
            <w:r>
              <w:t>.</w:t>
            </w:r>
          </w:p>
          <w:p w:rsidR="00C22E49" w:rsidRPr="00C22E49" w:rsidRDefault="00C22E49" w:rsidP="00C22E49"/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FD240E" w:rsidRDefault="0027749A" w:rsidP="002A33CB">
            <w:pPr>
              <w:pStyle w:val="Dates"/>
            </w:pPr>
            <w:r>
              <w:t>200</w:t>
            </w:r>
            <w:r w:rsidR="00C22E49">
              <w:t>1-</w:t>
            </w:r>
            <w:r>
              <w:t>200</w:t>
            </w:r>
            <w:r w:rsidR="00C22E49">
              <w:t>2</w:t>
            </w:r>
          </w:p>
        </w:tc>
      </w:tr>
      <w:tr w:rsidR="00C22E4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2E49" w:rsidRPr="002D6D63" w:rsidRDefault="00C22E49" w:rsidP="002A33CB">
            <w:pPr>
              <w:pStyle w:val="Heading1"/>
            </w:pPr>
            <w:r>
              <w:t>Memberships &amp; Affiliations</w:t>
            </w:r>
          </w:p>
        </w:tc>
      </w:tr>
      <w:tr w:rsidR="00C22E4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2E49" w:rsidRDefault="00C22E49" w:rsidP="00C42C03"/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E49" w:rsidRDefault="00C22E49" w:rsidP="00C22E49">
            <w:pPr>
              <w:numPr>
                <w:ilvl w:val="0"/>
                <w:numId w:val="39"/>
              </w:numPr>
            </w:pPr>
            <w:r>
              <w:t>Founding member of the Former Soviet Union Florida Chamber of Commerce</w:t>
            </w:r>
          </w:p>
          <w:p w:rsidR="00C22E49" w:rsidRDefault="00C22E49" w:rsidP="00C22E49">
            <w:pPr>
              <w:numPr>
                <w:ilvl w:val="0"/>
                <w:numId w:val="39"/>
              </w:numPr>
            </w:pPr>
            <w:r>
              <w:t>Member, American Association for Advancement of Slavic Studies</w:t>
            </w:r>
          </w:p>
          <w:p w:rsidR="00C22E49" w:rsidRDefault="00C22E49" w:rsidP="00C22E49">
            <w:pPr>
              <w:numPr>
                <w:ilvl w:val="0"/>
                <w:numId w:val="39"/>
              </w:numPr>
            </w:pPr>
            <w:r>
              <w:t>Member, World Affairs Council</w:t>
            </w:r>
          </w:p>
          <w:p w:rsidR="00C22E49" w:rsidRPr="008A7B76" w:rsidRDefault="00C22E49" w:rsidP="008A7B76"/>
        </w:tc>
      </w:tr>
      <w:tr w:rsidR="008A7B7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B76" w:rsidRPr="002A33CB" w:rsidRDefault="008A7B76" w:rsidP="008A7B76">
            <w:pPr>
              <w:rPr>
                <w:rStyle w:val="Copyright"/>
              </w:rPr>
            </w:pPr>
            <w:r w:rsidRPr="002A33CB">
              <w:rPr>
                <w:rStyle w:val="Copyright"/>
              </w:rPr>
              <w:t>Copyright © 1997 by the McGraw-Hill Companies, Inc.</w:t>
            </w:r>
          </w:p>
        </w:tc>
      </w:tr>
    </w:tbl>
    <w:p w:rsidR="00A65E10" w:rsidRDefault="00A65E10">
      <w:pPr>
        <w:rPr>
          <w:rFonts w:cs="Arial"/>
          <w:szCs w:val="20"/>
        </w:rPr>
      </w:pPr>
    </w:p>
    <w:sectPr w:rsidR="00A65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65FC2"/>
    <w:multiLevelType w:val="multilevel"/>
    <w:tmpl w:val="A76C6892"/>
    <w:numStyleLink w:val="Bulletedlist"/>
  </w:abstractNum>
  <w:abstractNum w:abstractNumId="27">
    <w:nsid w:val="49225F49"/>
    <w:multiLevelType w:val="multilevel"/>
    <w:tmpl w:val="A76C6892"/>
    <w:numStyleLink w:val="Bulletedlist"/>
  </w:abstractNum>
  <w:abstractNum w:abstractNumId="28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F182260"/>
    <w:multiLevelType w:val="multilevel"/>
    <w:tmpl w:val="A76C6892"/>
    <w:numStyleLink w:val="Bulletedlist"/>
  </w:abstractNum>
  <w:abstractNum w:abstractNumId="3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57C32DBF"/>
    <w:multiLevelType w:val="multilevel"/>
    <w:tmpl w:val="A76C6892"/>
    <w:numStyleLink w:val="Bulletedlist"/>
  </w:abstractNum>
  <w:abstractNum w:abstractNumId="34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346F34"/>
    <w:multiLevelType w:val="multilevel"/>
    <w:tmpl w:val="A76C6892"/>
    <w:numStyleLink w:val="Bulletedlist"/>
  </w:abstractNum>
  <w:abstractNum w:abstractNumId="37">
    <w:nsid w:val="6F491805"/>
    <w:multiLevelType w:val="multilevel"/>
    <w:tmpl w:val="A76C6892"/>
    <w:numStyleLink w:val="Bulletedlist"/>
  </w:abstractNum>
  <w:abstractNum w:abstractNumId="38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38"/>
  </w:num>
  <w:num w:numId="5">
    <w:abstractNumId w:val="36"/>
  </w:num>
  <w:num w:numId="6">
    <w:abstractNumId w:val="12"/>
  </w:num>
  <w:num w:numId="7">
    <w:abstractNumId w:val="31"/>
  </w:num>
  <w:num w:numId="8">
    <w:abstractNumId w:val="32"/>
  </w:num>
  <w:num w:numId="9">
    <w:abstractNumId w:val="39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7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5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4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3"/>
  </w:num>
  <w:num w:numId="38">
    <w:abstractNumId w:val="15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AD"/>
    <w:rsid w:val="000009BA"/>
    <w:rsid w:val="00036117"/>
    <w:rsid w:val="0004584D"/>
    <w:rsid w:val="001209EA"/>
    <w:rsid w:val="00144C40"/>
    <w:rsid w:val="00184B53"/>
    <w:rsid w:val="0019026C"/>
    <w:rsid w:val="00194FCA"/>
    <w:rsid w:val="001F1FE4"/>
    <w:rsid w:val="00225E32"/>
    <w:rsid w:val="002629EC"/>
    <w:rsid w:val="0027749A"/>
    <w:rsid w:val="0028669B"/>
    <w:rsid w:val="00286B09"/>
    <w:rsid w:val="002A33CB"/>
    <w:rsid w:val="002D6D63"/>
    <w:rsid w:val="002F47C0"/>
    <w:rsid w:val="002F5852"/>
    <w:rsid w:val="00305BA5"/>
    <w:rsid w:val="00320524"/>
    <w:rsid w:val="003C030D"/>
    <w:rsid w:val="003D30DD"/>
    <w:rsid w:val="003E3210"/>
    <w:rsid w:val="003F17A0"/>
    <w:rsid w:val="003F5D3E"/>
    <w:rsid w:val="00480F5D"/>
    <w:rsid w:val="00486D74"/>
    <w:rsid w:val="004B48D2"/>
    <w:rsid w:val="004D25AE"/>
    <w:rsid w:val="004F6F87"/>
    <w:rsid w:val="005141A0"/>
    <w:rsid w:val="00514635"/>
    <w:rsid w:val="00543F26"/>
    <w:rsid w:val="00572B3F"/>
    <w:rsid w:val="005B37A2"/>
    <w:rsid w:val="00614C29"/>
    <w:rsid w:val="006445F2"/>
    <w:rsid w:val="006922E8"/>
    <w:rsid w:val="00693A08"/>
    <w:rsid w:val="006B37FD"/>
    <w:rsid w:val="006E424B"/>
    <w:rsid w:val="006E6720"/>
    <w:rsid w:val="007677EA"/>
    <w:rsid w:val="007A54B9"/>
    <w:rsid w:val="007B6435"/>
    <w:rsid w:val="007D5C35"/>
    <w:rsid w:val="00842682"/>
    <w:rsid w:val="00874A01"/>
    <w:rsid w:val="00886F27"/>
    <w:rsid w:val="008912F5"/>
    <w:rsid w:val="008931FF"/>
    <w:rsid w:val="008A482D"/>
    <w:rsid w:val="008A5BDD"/>
    <w:rsid w:val="008A7B76"/>
    <w:rsid w:val="008E0F92"/>
    <w:rsid w:val="00902A72"/>
    <w:rsid w:val="009A5874"/>
    <w:rsid w:val="00A332E5"/>
    <w:rsid w:val="00A5754B"/>
    <w:rsid w:val="00A65E10"/>
    <w:rsid w:val="00A76701"/>
    <w:rsid w:val="00A92D25"/>
    <w:rsid w:val="00AB5B26"/>
    <w:rsid w:val="00B25BAD"/>
    <w:rsid w:val="00B3555C"/>
    <w:rsid w:val="00B51CD2"/>
    <w:rsid w:val="00B53B12"/>
    <w:rsid w:val="00B60A37"/>
    <w:rsid w:val="00B824F8"/>
    <w:rsid w:val="00B84022"/>
    <w:rsid w:val="00BA3E0E"/>
    <w:rsid w:val="00BD4280"/>
    <w:rsid w:val="00BD4EFC"/>
    <w:rsid w:val="00C02D57"/>
    <w:rsid w:val="00C22E49"/>
    <w:rsid w:val="00C42C03"/>
    <w:rsid w:val="00C71F47"/>
    <w:rsid w:val="00C727C5"/>
    <w:rsid w:val="00C77A92"/>
    <w:rsid w:val="00C94284"/>
    <w:rsid w:val="00CB75A4"/>
    <w:rsid w:val="00CD0C38"/>
    <w:rsid w:val="00CD688D"/>
    <w:rsid w:val="00CE316E"/>
    <w:rsid w:val="00D75AAE"/>
    <w:rsid w:val="00E01409"/>
    <w:rsid w:val="00E251F6"/>
    <w:rsid w:val="00E344A1"/>
    <w:rsid w:val="00E952C4"/>
    <w:rsid w:val="00EB3E11"/>
    <w:rsid w:val="00EC5DEB"/>
    <w:rsid w:val="00EC75B2"/>
    <w:rsid w:val="00EF597E"/>
    <w:rsid w:val="00F13427"/>
    <w:rsid w:val="00F22C8E"/>
    <w:rsid w:val="00F56BC1"/>
    <w:rsid w:val="00F80CB9"/>
    <w:rsid w:val="00FA122D"/>
    <w:rsid w:val="00FA70B6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2003-11-20T08:16:00Z</cp:lastPrinted>
  <dcterms:created xsi:type="dcterms:W3CDTF">2013-12-04T12:03:00Z</dcterms:created>
  <dcterms:modified xsi:type="dcterms:W3CDTF">2013-12-04T12:04:00Z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